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E5E77" w:rsidRPr="00DE5E77" w:rsidTr="00DE5E7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E77" w:rsidRPr="00DE5E77" w:rsidRDefault="00DE5E77" w:rsidP="00DE5E7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E5E7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E77" w:rsidRPr="00DE5E77" w:rsidRDefault="00DE5E77" w:rsidP="00DE5E7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E5E77" w:rsidRPr="00DE5E77" w:rsidTr="00DE5E7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E5E77" w:rsidRPr="00DE5E77" w:rsidRDefault="00DE5E77" w:rsidP="00DE5E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E5E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E5E77" w:rsidRPr="00DE5E77" w:rsidTr="00DE5E7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5E77" w:rsidRPr="00DE5E77" w:rsidRDefault="00DE5E77" w:rsidP="00DE5E7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E5E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5E77" w:rsidRPr="00DE5E77" w:rsidRDefault="00DE5E77" w:rsidP="00DE5E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E5E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E5E77" w:rsidRPr="00DE5E77" w:rsidTr="00DE5E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5E77" w:rsidRPr="00DE5E77" w:rsidRDefault="00DE5E77" w:rsidP="00DE5E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5E7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5E77" w:rsidRPr="00DE5E77" w:rsidRDefault="00DE5E77" w:rsidP="00DE5E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5E77">
              <w:rPr>
                <w:rFonts w:ascii="Arial" w:hAnsi="Arial" w:cs="Arial"/>
                <w:sz w:val="24"/>
                <w:szCs w:val="24"/>
                <w:lang w:val="en-ZA" w:eastAsia="en-ZA"/>
              </w:rPr>
              <w:t>14.0963</w:t>
            </w:r>
          </w:p>
        </w:tc>
      </w:tr>
      <w:tr w:rsidR="00DE5E77" w:rsidRPr="00DE5E77" w:rsidTr="00DE5E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5E77" w:rsidRPr="00DE5E77" w:rsidRDefault="00DE5E77" w:rsidP="00DE5E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5E7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5E77" w:rsidRPr="00DE5E77" w:rsidRDefault="00DE5E77" w:rsidP="00DE5E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5E77">
              <w:rPr>
                <w:rFonts w:ascii="Arial" w:hAnsi="Arial" w:cs="Arial"/>
                <w:sz w:val="24"/>
                <w:szCs w:val="24"/>
                <w:lang w:val="en-ZA" w:eastAsia="en-ZA"/>
              </w:rPr>
              <w:t>18.5501</w:t>
            </w:r>
          </w:p>
        </w:tc>
      </w:tr>
      <w:tr w:rsidR="00DE5E77" w:rsidRPr="00DE5E77" w:rsidTr="00DE5E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5E77" w:rsidRPr="00DE5E77" w:rsidRDefault="00DE5E77" w:rsidP="00DE5E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5E7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5E77" w:rsidRPr="00DE5E77" w:rsidRDefault="00DE5E77" w:rsidP="00DE5E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5E77">
              <w:rPr>
                <w:rFonts w:ascii="Arial" w:hAnsi="Arial" w:cs="Arial"/>
                <w:sz w:val="24"/>
                <w:szCs w:val="24"/>
                <w:lang w:val="en-ZA" w:eastAsia="en-ZA"/>
              </w:rPr>
              <w:t>16.3971</w:t>
            </w:r>
          </w:p>
        </w:tc>
      </w:tr>
    </w:tbl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B785B" w:rsidRPr="000B785B" w:rsidTr="000B785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5B" w:rsidRPr="000B785B" w:rsidRDefault="000B785B" w:rsidP="000B785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B785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5B" w:rsidRPr="000B785B" w:rsidRDefault="000B785B" w:rsidP="000B785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785B" w:rsidRPr="000B785B" w:rsidTr="000B785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B785B" w:rsidRPr="000B785B" w:rsidRDefault="000B785B" w:rsidP="000B7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78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B78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B785B" w:rsidRPr="000B785B" w:rsidTr="000B785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785B" w:rsidRPr="000B785B" w:rsidRDefault="000B785B" w:rsidP="000B785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78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785B" w:rsidRPr="000B785B" w:rsidRDefault="000B785B" w:rsidP="000B7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78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B785B" w:rsidRPr="000B785B" w:rsidTr="000B785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785B" w:rsidRPr="000B785B" w:rsidRDefault="000B785B" w:rsidP="000B78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785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785B" w:rsidRPr="000B785B" w:rsidRDefault="000B785B" w:rsidP="000B78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785B">
              <w:rPr>
                <w:rFonts w:ascii="Arial" w:hAnsi="Arial" w:cs="Arial"/>
                <w:sz w:val="24"/>
                <w:szCs w:val="24"/>
                <w:lang w:val="en-ZA" w:eastAsia="en-ZA"/>
              </w:rPr>
              <w:t>14.0568</w:t>
            </w:r>
          </w:p>
        </w:tc>
      </w:tr>
      <w:tr w:rsidR="000B785B" w:rsidRPr="000B785B" w:rsidTr="000B785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785B" w:rsidRPr="000B785B" w:rsidRDefault="000B785B" w:rsidP="000B78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785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785B" w:rsidRPr="000B785B" w:rsidRDefault="000B785B" w:rsidP="000B78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785B">
              <w:rPr>
                <w:rFonts w:ascii="Arial" w:hAnsi="Arial" w:cs="Arial"/>
                <w:sz w:val="24"/>
                <w:szCs w:val="24"/>
                <w:lang w:val="en-ZA" w:eastAsia="en-ZA"/>
              </w:rPr>
              <w:t>18.5448</w:t>
            </w:r>
          </w:p>
        </w:tc>
      </w:tr>
      <w:tr w:rsidR="000B785B" w:rsidRPr="000B785B" w:rsidTr="000B785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785B" w:rsidRPr="000B785B" w:rsidRDefault="000B785B" w:rsidP="000B78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785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785B" w:rsidRPr="000B785B" w:rsidRDefault="000B785B" w:rsidP="000B78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785B">
              <w:rPr>
                <w:rFonts w:ascii="Arial" w:hAnsi="Arial" w:cs="Arial"/>
                <w:sz w:val="24"/>
                <w:szCs w:val="24"/>
                <w:lang w:val="en-ZA" w:eastAsia="en-ZA"/>
              </w:rPr>
              <w:t>16.3312</w:t>
            </w:r>
          </w:p>
        </w:tc>
      </w:tr>
    </w:tbl>
    <w:p w:rsidR="000B785B" w:rsidRPr="00035935" w:rsidRDefault="000B785B" w:rsidP="00035935"/>
    <w:sectPr w:rsidR="000B785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77"/>
    <w:rsid w:val="00025128"/>
    <w:rsid w:val="00035935"/>
    <w:rsid w:val="000B785B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5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785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B785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B785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B78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B785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B785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E5E7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E5E7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B785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B785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B785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B785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E5E7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B785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E5E7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B7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5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785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B785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B785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B78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B785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B785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E5E7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E5E7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B785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B785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B785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B785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E5E7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B785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E5E7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B7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2017-10-30T09:01:00Z</dcterms:created>
  <dcterms:modified xsi:type="dcterms:W3CDTF">2017-10-30T14:02:00Z</dcterms:modified>
</cp:coreProperties>
</file>